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7882" w14:textId="77777777" w:rsidR="00684476" w:rsidRDefault="00684476">
      <w:bookmarkStart w:id="0" w:name="_GoBack"/>
      <w:bookmarkEnd w:id="0"/>
    </w:p>
    <w:tbl>
      <w:tblPr>
        <w:tblW w:w="9916" w:type="dxa"/>
        <w:tblLook w:val="01E0" w:firstRow="1" w:lastRow="1" w:firstColumn="1" w:lastColumn="1" w:noHBand="0" w:noVBand="0"/>
      </w:tblPr>
      <w:tblGrid>
        <w:gridCol w:w="2047"/>
        <w:gridCol w:w="4024"/>
        <w:gridCol w:w="3845"/>
      </w:tblGrid>
      <w:tr w:rsidR="00F4493A" w:rsidRPr="006A1697" w14:paraId="145CC83C" w14:textId="77777777" w:rsidTr="008A3D22"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805A5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Date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4C80" w14:textId="77777777" w:rsidR="00F4493A" w:rsidRPr="006A1697" w:rsidRDefault="00F4493A" w:rsidP="008A3D22">
            <w:pPr>
              <w:rPr>
                <w:rFonts w:ascii="Arial Black" w:hAnsi="Arial Black" w:cs="Arial"/>
                <w:color w:val="808080"/>
                <w:sz w:val="22"/>
                <w:szCs w:val="22"/>
              </w:rPr>
            </w:pPr>
          </w:p>
        </w:tc>
      </w:tr>
      <w:tr w:rsidR="00F4493A" w:rsidRPr="006A1697" w14:paraId="2C6C4E35" w14:textId="77777777" w:rsidTr="008A3D22"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517B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Meeting</w:t>
            </w:r>
          </w:p>
        </w:tc>
        <w:tc>
          <w:tcPr>
            <w:tcW w:w="7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B18D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3A" w:rsidRPr="006A1697" w14:paraId="1F3E9005" w14:textId="77777777" w:rsidTr="008A3D22"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14E1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Venue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ADC79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D48B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3A" w:rsidRPr="006A1697" w14:paraId="3B129CEB" w14:textId="77777777" w:rsidTr="008A3D22"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7DA26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Attendees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8ACDD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3C5196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3A" w:rsidRPr="006A1697" w14:paraId="1E347AC3" w14:textId="77777777" w:rsidTr="008A3D22"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AA67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auto"/>
          </w:tcPr>
          <w:p w14:paraId="1E0812C1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  <w:shd w:val="clear" w:color="auto" w:fill="auto"/>
          </w:tcPr>
          <w:p w14:paraId="36C427B7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3A" w:rsidRPr="006A1697" w14:paraId="2926D123" w14:textId="77777777" w:rsidTr="008A3D22"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582A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Apologies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12E7B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E0FBC0" w14:textId="77777777" w:rsidR="00F4493A" w:rsidRPr="006A1697" w:rsidRDefault="00F4493A" w:rsidP="008A3D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3A" w:rsidRPr="006A1697" w14:paraId="3FECE372" w14:textId="77777777" w:rsidTr="008A3D2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421" w14:textId="77777777" w:rsidR="00F4493A" w:rsidRPr="006A1697" w:rsidRDefault="00F4493A" w:rsidP="008A3D22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6A1697">
              <w:rPr>
                <w:rFonts w:ascii="Arial Black" w:hAnsi="Arial Black" w:cs="Arial"/>
                <w:b/>
                <w:sz w:val="22"/>
                <w:szCs w:val="22"/>
              </w:rPr>
              <w:t>Purpose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4CB8" w14:textId="77777777" w:rsidR="00F4493A" w:rsidRPr="006A1697" w:rsidRDefault="00F4493A" w:rsidP="00F4493A">
            <w:pPr>
              <w:rPr>
                <w:rFonts w:ascii="Arial" w:hAnsi="Arial" w:cs="Arial"/>
                <w:sz w:val="22"/>
                <w:szCs w:val="22"/>
              </w:rPr>
            </w:pPr>
            <w:r w:rsidRPr="006A1697">
              <w:rPr>
                <w:rFonts w:ascii="Arial" w:hAnsi="Arial" w:cs="Arial"/>
                <w:sz w:val="22"/>
                <w:szCs w:val="22"/>
              </w:rPr>
              <w:t>To manage the project and review progress</w:t>
            </w:r>
          </w:p>
        </w:tc>
      </w:tr>
    </w:tbl>
    <w:p w14:paraId="7DDE5384" w14:textId="77777777" w:rsidR="00F4493A" w:rsidRDefault="00F4493A"/>
    <w:p w14:paraId="5536FD9E" w14:textId="77777777" w:rsidR="00F4493A" w:rsidRDefault="00F4493A"/>
    <w:p w14:paraId="39AC6A3E" w14:textId="77777777" w:rsidR="00F4493A" w:rsidRDefault="00F4493A"/>
    <w:p w14:paraId="2674B02E" w14:textId="77777777" w:rsidR="00F4493A" w:rsidRDefault="00F4493A"/>
    <w:p w14:paraId="65979E83" w14:textId="77777777" w:rsidR="00F4493A" w:rsidRPr="00B6290B" w:rsidRDefault="00F4493A" w:rsidP="00F4493A">
      <w:pPr>
        <w:pStyle w:val="Heading2"/>
        <w:numPr>
          <w:ilvl w:val="0"/>
          <w:numId w:val="1"/>
        </w:numPr>
        <w:rPr>
          <w:color w:val="003366"/>
        </w:rPr>
      </w:pPr>
      <w:r w:rsidRPr="00B6290B">
        <w:rPr>
          <w:color w:val="003366"/>
        </w:rPr>
        <w:t>Actions</w:t>
      </w:r>
    </w:p>
    <w:tbl>
      <w:tblPr>
        <w:tblW w:w="988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543"/>
        <w:gridCol w:w="1134"/>
        <w:gridCol w:w="1418"/>
        <w:gridCol w:w="2752"/>
      </w:tblGrid>
      <w:tr w:rsidR="00F4493A" w:rsidRPr="008D604A" w14:paraId="7D5E02F5" w14:textId="77777777" w:rsidTr="008A3D22">
        <w:trPr>
          <w:cantSplit/>
          <w:tblHeader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E6E6E6"/>
          </w:tcPr>
          <w:p w14:paraId="04A90493" w14:textId="77777777" w:rsidR="00F4493A" w:rsidRPr="008D604A" w:rsidRDefault="00F4493A" w:rsidP="008A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04A">
              <w:rPr>
                <w:rFonts w:ascii="Arial" w:hAnsi="Arial" w:cs="Arial"/>
                <w:b/>
                <w:sz w:val="20"/>
                <w:szCs w:val="20"/>
              </w:rPr>
              <w:t>Date/No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6E6E6"/>
          </w:tcPr>
          <w:p w14:paraId="63212DFA" w14:textId="77777777" w:rsidR="00F4493A" w:rsidRPr="008D604A" w:rsidRDefault="00F4493A" w:rsidP="008A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04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0AEDC0F7" w14:textId="77777777" w:rsidR="00F4493A" w:rsidRPr="008D604A" w:rsidRDefault="00F4493A" w:rsidP="008A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04A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5E1081D8" w14:textId="77777777" w:rsidR="00F4493A" w:rsidRPr="008D604A" w:rsidRDefault="00F4493A" w:rsidP="008A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04A">
              <w:rPr>
                <w:rFonts w:ascii="Arial" w:hAnsi="Arial" w:cs="Arial"/>
                <w:b/>
                <w:sz w:val="20"/>
                <w:szCs w:val="20"/>
              </w:rPr>
              <w:t>Responsible Owner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6E6E6"/>
          </w:tcPr>
          <w:p w14:paraId="3A522B90" w14:textId="77777777" w:rsidR="00F4493A" w:rsidRPr="008D604A" w:rsidRDefault="00F4493A" w:rsidP="008A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04A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F4493A" w:rsidRPr="006A1697" w14:paraId="68309AC9" w14:textId="77777777" w:rsidTr="008A3D22">
        <w:trPr>
          <w:cantSplit/>
        </w:trPr>
        <w:tc>
          <w:tcPr>
            <w:tcW w:w="1041" w:type="dxa"/>
            <w:shd w:val="clear" w:color="auto" w:fill="auto"/>
          </w:tcPr>
          <w:p w14:paraId="1AA4746E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136A84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A1987" w14:textId="77777777" w:rsidR="00F4493A" w:rsidRPr="00052C05" w:rsidRDefault="00F4493A" w:rsidP="008A3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E22624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</w:tcPr>
          <w:p w14:paraId="66DDDB3D" w14:textId="77777777" w:rsidR="00F4493A" w:rsidRPr="00E97986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3A" w:rsidRPr="006A1697" w14:paraId="030AE9AB" w14:textId="77777777" w:rsidTr="008A3D22">
        <w:trPr>
          <w:cantSplit/>
        </w:trPr>
        <w:tc>
          <w:tcPr>
            <w:tcW w:w="1041" w:type="dxa"/>
            <w:shd w:val="clear" w:color="auto" w:fill="auto"/>
          </w:tcPr>
          <w:p w14:paraId="2BAEF2E1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A85DC1" w14:textId="77777777" w:rsidR="00F4493A" w:rsidRPr="003F1359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21A1E8" w14:textId="77777777" w:rsidR="00F4493A" w:rsidRPr="00052C05" w:rsidRDefault="00F4493A" w:rsidP="008A3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4D3798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</w:tcPr>
          <w:p w14:paraId="595A94CA" w14:textId="77777777" w:rsidR="00F4493A" w:rsidRPr="006A1697" w:rsidRDefault="00F4493A" w:rsidP="008A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0842" w14:textId="77777777" w:rsidR="00F4493A" w:rsidRPr="00104689" w:rsidRDefault="00F4493A" w:rsidP="00F4493A"/>
    <w:p w14:paraId="73509C39" w14:textId="77777777" w:rsidR="00F4493A" w:rsidRDefault="00F4493A" w:rsidP="00F4493A">
      <w:pPr>
        <w:pStyle w:val="Heading2"/>
        <w:numPr>
          <w:ilvl w:val="0"/>
          <w:numId w:val="1"/>
        </w:numPr>
        <w:rPr>
          <w:color w:val="003366"/>
        </w:rPr>
      </w:pPr>
      <w:r>
        <w:rPr>
          <w:color w:val="003366"/>
        </w:rPr>
        <w:t xml:space="preserve">Date, </w:t>
      </w:r>
      <w:r w:rsidRPr="00B6290B">
        <w:rPr>
          <w:color w:val="003366"/>
        </w:rPr>
        <w:t xml:space="preserve">Time </w:t>
      </w:r>
      <w:r>
        <w:rPr>
          <w:color w:val="003366"/>
        </w:rPr>
        <w:t xml:space="preserve">and Venue for the </w:t>
      </w:r>
      <w:r w:rsidRPr="00B6290B">
        <w:rPr>
          <w:color w:val="003366"/>
        </w:rPr>
        <w:t>Next meeting</w:t>
      </w:r>
    </w:p>
    <w:p w14:paraId="76863C27" w14:textId="77777777" w:rsidR="00F4493A" w:rsidRDefault="00F4493A" w:rsidP="00F4493A"/>
    <w:p w14:paraId="16BE9157" w14:textId="77777777" w:rsidR="00F4493A" w:rsidRPr="00F4493A" w:rsidRDefault="00F4493A" w:rsidP="00F4493A"/>
    <w:p w14:paraId="27DA831C" w14:textId="77777777" w:rsidR="00F4493A" w:rsidRPr="00982CE7" w:rsidRDefault="00F4493A" w:rsidP="00F4493A">
      <w:pPr>
        <w:pStyle w:val="Heading2"/>
        <w:numPr>
          <w:ilvl w:val="0"/>
          <w:numId w:val="1"/>
        </w:numPr>
        <w:rPr>
          <w:color w:val="003366"/>
        </w:rPr>
      </w:pPr>
      <w:r w:rsidRPr="00982CE7">
        <w:rPr>
          <w:color w:val="003366"/>
        </w:rPr>
        <w:t>Completed Actions</w:t>
      </w:r>
    </w:p>
    <w:tbl>
      <w:tblPr>
        <w:tblW w:w="988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1080"/>
        <w:gridCol w:w="1200"/>
        <w:gridCol w:w="3000"/>
      </w:tblGrid>
      <w:tr w:rsidR="00F4493A" w:rsidRPr="006A1697" w14:paraId="745707D4" w14:textId="77777777" w:rsidTr="008A3D22">
        <w:trPr>
          <w:cantSplit/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E6E6E6"/>
          </w:tcPr>
          <w:p w14:paraId="04E48E1C" w14:textId="77777777" w:rsidR="00F4493A" w:rsidRPr="006A1697" w:rsidRDefault="00F4493A" w:rsidP="008A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697">
              <w:rPr>
                <w:rFonts w:ascii="Arial" w:hAnsi="Arial" w:cs="Arial"/>
                <w:b/>
                <w:sz w:val="16"/>
                <w:szCs w:val="16"/>
              </w:rPr>
              <w:t>Date/No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</w:tcPr>
          <w:p w14:paraId="4F2C7FD8" w14:textId="77777777" w:rsidR="00F4493A" w:rsidRPr="006A1697" w:rsidRDefault="00F4493A" w:rsidP="008A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697">
              <w:rPr>
                <w:rFonts w:ascii="Arial" w:hAnsi="Arial" w:cs="Arial"/>
                <w:b/>
                <w:sz w:val="16"/>
                <w:szCs w:val="16"/>
              </w:rPr>
              <w:t>Action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793159BB" w14:textId="77777777" w:rsidR="00F4493A" w:rsidRPr="006A1697" w:rsidRDefault="00F4493A" w:rsidP="008A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697">
              <w:rPr>
                <w:rFonts w:ascii="Arial" w:hAnsi="Arial" w:cs="Arial"/>
                <w:b/>
                <w:sz w:val="16"/>
                <w:szCs w:val="16"/>
              </w:rPr>
              <w:t>Due Date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</w:tcPr>
          <w:p w14:paraId="754C5A15" w14:textId="77777777" w:rsidR="00F4493A" w:rsidRPr="006A1697" w:rsidRDefault="00F4493A" w:rsidP="008A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697">
              <w:rPr>
                <w:rFonts w:ascii="Arial" w:hAnsi="Arial" w:cs="Arial"/>
                <w:b/>
                <w:sz w:val="16"/>
                <w:szCs w:val="16"/>
              </w:rPr>
              <w:t>Responsible Owner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E6E6E6"/>
          </w:tcPr>
          <w:p w14:paraId="0D28E147" w14:textId="77777777" w:rsidR="00F4493A" w:rsidRPr="006A1697" w:rsidRDefault="00F4493A" w:rsidP="008A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697">
              <w:rPr>
                <w:rFonts w:ascii="Arial" w:hAnsi="Arial" w:cs="Arial"/>
                <w:b/>
                <w:sz w:val="16"/>
                <w:szCs w:val="16"/>
              </w:rPr>
              <w:t>Outcome</w:t>
            </w:r>
          </w:p>
        </w:tc>
      </w:tr>
      <w:tr w:rsidR="00F4493A" w:rsidRPr="006A1697" w14:paraId="59C02D12" w14:textId="77777777" w:rsidTr="008A3D2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D44235" w14:textId="77777777" w:rsidR="00F4493A" w:rsidRPr="00D80EE2" w:rsidRDefault="00F4493A" w:rsidP="008A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FCBE32" w14:textId="77777777" w:rsidR="00F4493A" w:rsidRPr="00D80EE2" w:rsidRDefault="00F4493A" w:rsidP="008A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198749" w14:textId="77777777" w:rsidR="00F4493A" w:rsidRPr="00D80EE2" w:rsidRDefault="00F4493A" w:rsidP="008A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67F6EC" w14:textId="77777777" w:rsidR="00F4493A" w:rsidRPr="00D80EE2" w:rsidRDefault="00F4493A" w:rsidP="008A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8C23B" w14:textId="77777777" w:rsidR="00F4493A" w:rsidRPr="00D80EE2" w:rsidRDefault="00F4493A" w:rsidP="008A3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8DEB00" w14:textId="77777777" w:rsidR="00F4493A" w:rsidRDefault="00F4493A"/>
    <w:sectPr w:rsidR="00F4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D410" w14:textId="77777777" w:rsidR="00F016B7" w:rsidRDefault="00F016B7" w:rsidP="00F4493A">
      <w:r>
        <w:separator/>
      </w:r>
    </w:p>
  </w:endnote>
  <w:endnote w:type="continuationSeparator" w:id="0">
    <w:p w14:paraId="67AF58D6" w14:textId="77777777" w:rsidR="00F016B7" w:rsidRDefault="00F016B7" w:rsidP="00F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0E66" w14:textId="77777777" w:rsidR="00F4493A" w:rsidRDefault="00F4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81"/>
      <w:gridCol w:w="2345"/>
    </w:tblGrid>
    <w:tr w:rsidR="00F4493A" w:rsidRPr="00F4493A" w14:paraId="04257B4E" w14:textId="77777777" w:rsidTr="008A3D22">
      <w:tc>
        <w:tcPr>
          <w:tcW w:w="7338" w:type="dxa"/>
        </w:tcPr>
        <w:p w14:paraId="0A02EAE3" w14:textId="77777777" w:rsidR="00F4493A" w:rsidRPr="00F4493A" w:rsidRDefault="00F4493A" w:rsidP="00F4493A">
          <w:pPr>
            <w:pStyle w:val="Footer"/>
            <w:rPr>
              <w:rFonts w:ascii="Arial" w:hAnsi="Arial" w:cs="Arial"/>
              <w:b/>
              <w:sz w:val="14"/>
              <w:szCs w:val="14"/>
            </w:rPr>
          </w:pPr>
          <w:r w:rsidRPr="00F4493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F4493A">
            <w:rPr>
              <w:rFonts w:ascii="Arial" w:hAnsi="Arial" w:cs="Arial"/>
              <w:b/>
              <w:sz w:val="14"/>
              <w:szCs w:val="14"/>
            </w:rPr>
            <w:instrText xml:space="preserve"> FILENAME \* MERGEFORMAT </w:instrTex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F4493A">
            <w:rPr>
              <w:rFonts w:ascii="Arial" w:hAnsi="Arial" w:cs="Arial"/>
              <w:b/>
              <w:noProof/>
              <w:sz w:val="14"/>
              <w:szCs w:val="14"/>
            </w:rPr>
            <w:t>Document2</w: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  <w:tc>
        <w:tcPr>
          <w:tcW w:w="2551" w:type="dxa"/>
        </w:tcPr>
        <w:p w14:paraId="2CF9BF1D" w14:textId="77777777" w:rsidR="00F4493A" w:rsidRPr="00F4493A" w:rsidRDefault="00F4493A" w:rsidP="00F4493A">
          <w:pPr>
            <w:pStyle w:val="Footer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F4493A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F4493A">
            <w:rPr>
              <w:rFonts w:ascii="Arial" w:hAnsi="Arial" w:cs="Arial"/>
              <w:b/>
              <w:sz w:val="14"/>
              <w:szCs w:val="14"/>
            </w:rPr>
            <w:instrText xml:space="preserve"> PAGE   \* MERGEFORMAT </w:instrTex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1F3BEF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F4493A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F4493A">
            <w:rPr>
              <w:rFonts w:ascii="Arial" w:hAnsi="Arial" w:cs="Arial"/>
              <w:b/>
              <w:sz w:val="14"/>
              <w:szCs w:val="14"/>
            </w:rPr>
            <w:instrText xml:space="preserve"> NUMPAGES   \* MERGEFORMAT </w:instrTex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1F3BEF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F4493A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14:paraId="2CF8028E" w14:textId="77777777" w:rsidR="00F4493A" w:rsidRDefault="00F44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CB70" w14:textId="77777777" w:rsidR="00F4493A" w:rsidRDefault="00F4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648D5" w14:textId="77777777" w:rsidR="00F016B7" w:rsidRDefault="00F016B7" w:rsidP="00F4493A">
      <w:r>
        <w:separator/>
      </w:r>
    </w:p>
  </w:footnote>
  <w:footnote w:type="continuationSeparator" w:id="0">
    <w:p w14:paraId="0D35B2A4" w14:textId="77777777" w:rsidR="00F016B7" w:rsidRDefault="00F016B7" w:rsidP="00F4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8925" w14:textId="77777777" w:rsidR="00F4493A" w:rsidRDefault="00F4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4493A" w:rsidRPr="00F4493A" w14:paraId="4390CBBA" w14:textId="77777777" w:rsidTr="008A3D22">
      <w:tc>
        <w:tcPr>
          <w:tcW w:w="4508" w:type="dxa"/>
          <w:shd w:val="clear" w:color="auto" w:fill="auto"/>
        </w:tcPr>
        <w:p w14:paraId="45C7B455" w14:textId="77777777" w:rsidR="00F4493A" w:rsidRPr="00F4493A" w:rsidRDefault="00F4493A" w:rsidP="001D455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4493A">
            <w:rPr>
              <w:rFonts w:ascii="Arial" w:hAnsi="Arial" w:cs="Arial"/>
              <w:b/>
              <w:sz w:val="32"/>
              <w:szCs w:val="32"/>
            </w:rPr>
            <w:t xml:space="preserve">Meeting </w:t>
          </w:r>
          <w:r w:rsidR="001D4556">
            <w:rPr>
              <w:rFonts w:ascii="Arial" w:hAnsi="Arial" w:cs="Arial"/>
              <w:b/>
              <w:sz w:val="32"/>
              <w:szCs w:val="32"/>
            </w:rPr>
            <w:t>Actions</w:t>
          </w:r>
          <w:r w:rsidRPr="00F4493A">
            <w:rPr>
              <w:rFonts w:ascii="Arial" w:hAnsi="Arial" w:cs="Arial"/>
              <w:b/>
              <w:sz w:val="32"/>
              <w:szCs w:val="32"/>
            </w:rPr>
            <w:t xml:space="preserve"> Template</w:t>
          </w:r>
        </w:p>
      </w:tc>
      <w:tc>
        <w:tcPr>
          <w:tcW w:w="4508" w:type="dxa"/>
          <w:shd w:val="clear" w:color="auto" w:fill="auto"/>
        </w:tcPr>
        <w:p w14:paraId="195DEE6F" w14:textId="77777777" w:rsidR="00F4493A" w:rsidRPr="00F4493A" w:rsidRDefault="00F4493A" w:rsidP="00F4493A">
          <w:pPr>
            <w:pStyle w:val="Header"/>
            <w:jc w:val="right"/>
            <w:rPr>
              <w:rFonts w:ascii="Arial" w:hAnsi="Arial" w:cs="Arial"/>
              <w:b/>
              <w:color w:val="5B9BD5"/>
              <w:sz w:val="28"/>
              <w:szCs w:val="28"/>
            </w:rPr>
          </w:pPr>
          <w:r w:rsidRPr="00F4493A">
            <w:rPr>
              <w:rFonts w:ascii="Arial" w:hAnsi="Arial" w:cs="Arial"/>
              <w:b/>
              <w:color w:val="5B9BD5"/>
              <w:sz w:val="28"/>
              <w:szCs w:val="28"/>
            </w:rPr>
            <w:t>Company Logo</w:t>
          </w:r>
        </w:p>
      </w:tc>
    </w:tr>
  </w:tbl>
  <w:p w14:paraId="24E46947" w14:textId="77777777" w:rsidR="00F4493A" w:rsidRDefault="00F44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1FE9" w14:textId="77777777" w:rsidR="00F4493A" w:rsidRDefault="00F4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2D89"/>
    <w:multiLevelType w:val="hybridMultilevel"/>
    <w:tmpl w:val="502409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A06F7A"/>
    <w:multiLevelType w:val="hybridMultilevel"/>
    <w:tmpl w:val="4B58C4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8E95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3AFC39E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16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4F643C"/>
    <w:multiLevelType w:val="hybridMultilevel"/>
    <w:tmpl w:val="74BCF3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F10006"/>
    <w:multiLevelType w:val="hybridMultilevel"/>
    <w:tmpl w:val="093A5E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3A"/>
    <w:rsid w:val="00005D8C"/>
    <w:rsid w:val="00011C89"/>
    <w:rsid w:val="000167B4"/>
    <w:rsid w:val="000170D6"/>
    <w:rsid w:val="0002336A"/>
    <w:rsid w:val="00023B25"/>
    <w:rsid w:val="00026A29"/>
    <w:rsid w:val="000500D5"/>
    <w:rsid w:val="00061859"/>
    <w:rsid w:val="00066B06"/>
    <w:rsid w:val="00087DD1"/>
    <w:rsid w:val="000A5C8C"/>
    <w:rsid w:val="000A6888"/>
    <w:rsid w:val="000B12CF"/>
    <w:rsid w:val="000C474B"/>
    <w:rsid w:val="000C7EF7"/>
    <w:rsid w:val="000D0741"/>
    <w:rsid w:val="000D4423"/>
    <w:rsid w:val="000F3FC9"/>
    <w:rsid w:val="000F49DE"/>
    <w:rsid w:val="000F7A66"/>
    <w:rsid w:val="001108CD"/>
    <w:rsid w:val="0011263D"/>
    <w:rsid w:val="00146BBA"/>
    <w:rsid w:val="00151773"/>
    <w:rsid w:val="0015621D"/>
    <w:rsid w:val="0017791B"/>
    <w:rsid w:val="00182B2B"/>
    <w:rsid w:val="001841AD"/>
    <w:rsid w:val="001939BA"/>
    <w:rsid w:val="001948A0"/>
    <w:rsid w:val="00196817"/>
    <w:rsid w:val="001A21BF"/>
    <w:rsid w:val="001A393B"/>
    <w:rsid w:val="001A484E"/>
    <w:rsid w:val="001C18AB"/>
    <w:rsid w:val="001C3F34"/>
    <w:rsid w:val="001D086E"/>
    <w:rsid w:val="001D2D0D"/>
    <w:rsid w:val="001D4556"/>
    <w:rsid w:val="001D4DB2"/>
    <w:rsid w:val="001F3BEF"/>
    <w:rsid w:val="00202FA2"/>
    <w:rsid w:val="0020309A"/>
    <w:rsid w:val="0020498E"/>
    <w:rsid w:val="00234019"/>
    <w:rsid w:val="0025005E"/>
    <w:rsid w:val="00251612"/>
    <w:rsid w:val="00270EDF"/>
    <w:rsid w:val="00280B91"/>
    <w:rsid w:val="0028283E"/>
    <w:rsid w:val="0028773B"/>
    <w:rsid w:val="00291C91"/>
    <w:rsid w:val="002940E6"/>
    <w:rsid w:val="002A4A6D"/>
    <w:rsid w:val="002A4AAC"/>
    <w:rsid w:val="002B6F84"/>
    <w:rsid w:val="002B7014"/>
    <w:rsid w:val="002D0749"/>
    <w:rsid w:val="002D1113"/>
    <w:rsid w:val="002D3692"/>
    <w:rsid w:val="002D6136"/>
    <w:rsid w:val="002E482C"/>
    <w:rsid w:val="002F12EA"/>
    <w:rsid w:val="002F2D16"/>
    <w:rsid w:val="00312AB2"/>
    <w:rsid w:val="003253BC"/>
    <w:rsid w:val="003403A7"/>
    <w:rsid w:val="0034694C"/>
    <w:rsid w:val="003578A1"/>
    <w:rsid w:val="00363895"/>
    <w:rsid w:val="00363A4E"/>
    <w:rsid w:val="00370001"/>
    <w:rsid w:val="00370895"/>
    <w:rsid w:val="00381C38"/>
    <w:rsid w:val="0038257D"/>
    <w:rsid w:val="003864C9"/>
    <w:rsid w:val="00397215"/>
    <w:rsid w:val="003A3270"/>
    <w:rsid w:val="003A6083"/>
    <w:rsid w:val="003A76E0"/>
    <w:rsid w:val="003B54C1"/>
    <w:rsid w:val="003F2A51"/>
    <w:rsid w:val="004049F1"/>
    <w:rsid w:val="004113E9"/>
    <w:rsid w:val="00414C47"/>
    <w:rsid w:val="0042012A"/>
    <w:rsid w:val="004218FB"/>
    <w:rsid w:val="00424AB3"/>
    <w:rsid w:val="0042695A"/>
    <w:rsid w:val="00430FA0"/>
    <w:rsid w:val="0044377F"/>
    <w:rsid w:val="004575A7"/>
    <w:rsid w:val="0046147F"/>
    <w:rsid w:val="004665D2"/>
    <w:rsid w:val="00492206"/>
    <w:rsid w:val="004A0BFC"/>
    <w:rsid w:val="004A7B85"/>
    <w:rsid w:val="004B463E"/>
    <w:rsid w:val="004D1AE6"/>
    <w:rsid w:val="004D76FB"/>
    <w:rsid w:val="004E2FCC"/>
    <w:rsid w:val="0050142E"/>
    <w:rsid w:val="00504940"/>
    <w:rsid w:val="005233D7"/>
    <w:rsid w:val="0052758F"/>
    <w:rsid w:val="005353CD"/>
    <w:rsid w:val="00540CC2"/>
    <w:rsid w:val="00541ED0"/>
    <w:rsid w:val="00544B91"/>
    <w:rsid w:val="0055370A"/>
    <w:rsid w:val="005548A9"/>
    <w:rsid w:val="0058058B"/>
    <w:rsid w:val="00592771"/>
    <w:rsid w:val="005944AC"/>
    <w:rsid w:val="005A7D1C"/>
    <w:rsid w:val="005B10B3"/>
    <w:rsid w:val="005C715B"/>
    <w:rsid w:val="005D0BF0"/>
    <w:rsid w:val="005E39D5"/>
    <w:rsid w:val="005F6639"/>
    <w:rsid w:val="006044CD"/>
    <w:rsid w:val="00624213"/>
    <w:rsid w:val="00625299"/>
    <w:rsid w:val="0063739F"/>
    <w:rsid w:val="00643353"/>
    <w:rsid w:val="0064686D"/>
    <w:rsid w:val="00656793"/>
    <w:rsid w:val="006628A7"/>
    <w:rsid w:val="006707AF"/>
    <w:rsid w:val="0067280B"/>
    <w:rsid w:val="00673B76"/>
    <w:rsid w:val="0067776D"/>
    <w:rsid w:val="00681CF6"/>
    <w:rsid w:val="00684476"/>
    <w:rsid w:val="0069062B"/>
    <w:rsid w:val="00693483"/>
    <w:rsid w:val="006A2452"/>
    <w:rsid w:val="006A3899"/>
    <w:rsid w:val="006A6B65"/>
    <w:rsid w:val="006B032C"/>
    <w:rsid w:val="006E4AD4"/>
    <w:rsid w:val="006E6A15"/>
    <w:rsid w:val="00700BF5"/>
    <w:rsid w:val="007224D4"/>
    <w:rsid w:val="00734AEE"/>
    <w:rsid w:val="007508C1"/>
    <w:rsid w:val="00760A03"/>
    <w:rsid w:val="00763A7E"/>
    <w:rsid w:val="00785CEC"/>
    <w:rsid w:val="007B0EAD"/>
    <w:rsid w:val="007B19AD"/>
    <w:rsid w:val="007F4AA0"/>
    <w:rsid w:val="007F7EA0"/>
    <w:rsid w:val="0082091E"/>
    <w:rsid w:val="0082450F"/>
    <w:rsid w:val="0083458F"/>
    <w:rsid w:val="0083643C"/>
    <w:rsid w:val="00844F52"/>
    <w:rsid w:val="0087012F"/>
    <w:rsid w:val="008736F4"/>
    <w:rsid w:val="00880F72"/>
    <w:rsid w:val="00887BE2"/>
    <w:rsid w:val="00890402"/>
    <w:rsid w:val="008A41DD"/>
    <w:rsid w:val="008B21A9"/>
    <w:rsid w:val="008B21B3"/>
    <w:rsid w:val="008B3E17"/>
    <w:rsid w:val="008B60FF"/>
    <w:rsid w:val="008B7B7C"/>
    <w:rsid w:val="008C1FA9"/>
    <w:rsid w:val="008C2709"/>
    <w:rsid w:val="008C3977"/>
    <w:rsid w:val="008D0335"/>
    <w:rsid w:val="008D036C"/>
    <w:rsid w:val="008D7497"/>
    <w:rsid w:val="008F465F"/>
    <w:rsid w:val="009031C5"/>
    <w:rsid w:val="00904423"/>
    <w:rsid w:val="00915C80"/>
    <w:rsid w:val="00924676"/>
    <w:rsid w:val="00926440"/>
    <w:rsid w:val="00926D7B"/>
    <w:rsid w:val="0093161C"/>
    <w:rsid w:val="00933906"/>
    <w:rsid w:val="00952548"/>
    <w:rsid w:val="00957099"/>
    <w:rsid w:val="00965960"/>
    <w:rsid w:val="00966187"/>
    <w:rsid w:val="00973625"/>
    <w:rsid w:val="00974C45"/>
    <w:rsid w:val="009845F2"/>
    <w:rsid w:val="009A3263"/>
    <w:rsid w:val="009A4143"/>
    <w:rsid w:val="009A6203"/>
    <w:rsid w:val="00A02667"/>
    <w:rsid w:val="00A071BE"/>
    <w:rsid w:val="00A078A7"/>
    <w:rsid w:val="00A22686"/>
    <w:rsid w:val="00A3508B"/>
    <w:rsid w:val="00A4012A"/>
    <w:rsid w:val="00A44D53"/>
    <w:rsid w:val="00A452A4"/>
    <w:rsid w:val="00A47018"/>
    <w:rsid w:val="00A629C4"/>
    <w:rsid w:val="00A674DB"/>
    <w:rsid w:val="00A9242A"/>
    <w:rsid w:val="00AA3E99"/>
    <w:rsid w:val="00AA4E5F"/>
    <w:rsid w:val="00AB1E87"/>
    <w:rsid w:val="00AE0CBA"/>
    <w:rsid w:val="00AE46BA"/>
    <w:rsid w:val="00AE505D"/>
    <w:rsid w:val="00AF379D"/>
    <w:rsid w:val="00AF6004"/>
    <w:rsid w:val="00B048AA"/>
    <w:rsid w:val="00B177FC"/>
    <w:rsid w:val="00B4035C"/>
    <w:rsid w:val="00B421E3"/>
    <w:rsid w:val="00B4363B"/>
    <w:rsid w:val="00B46C5C"/>
    <w:rsid w:val="00B47E8B"/>
    <w:rsid w:val="00B60EBF"/>
    <w:rsid w:val="00B63100"/>
    <w:rsid w:val="00B65C7C"/>
    <w:rsid w:val="00B72A2B"/>
    <w:rsid w:val="00B858FB"/>
    <w:rsid w:val="00B94BC7"/>
    <w:rsid w:val="00BB1486"/>
    <w:rsid w:val="00BB2099"/>
    <w:rsid w:val="00BC04A9"/>
    <w:rsid w:val="00BD397E"/>
    <w:rsid w:val="00BE6752"/>
    <w:rsid w:val="00C06D8B"/>
    <w:rsid w:val="00C143D3"/>
    <w:rsid w:val="00C15036"/>
    <w:rsid w:val="00C179B6"/>
    <w:rsid w:val="00C2092F"/>
    <w:rsid w:val="00C22D49"/>
    <w:rsid w:val="00C2658F"/>
    <w:rsid w:val="00C4132A"/>
    <w:rsid w:val="00C47122"/>
    <w:rsid w:val="00C569BE"/>
    <w:rsid w:val="00C604E8"/>
    <w:rsid w:val="00C70BF4"/>
    <w:rsid w:val="00C85AF4"/>
    <w:rsid w:val="00C87601"/>
    <w:rsid w:val="00C935C2"/>
    <w:rsid w:val="00CA5012"/>
    <w:rsid w:val="00CA6E7C"/>
    <w:rsid w:val="00CD5015"/>
    <w:rsid w:val="00CF0757"/>
    <w:rsid w:val="00D211C4"/>
    <w:rsid w:val="00D260D4"/>
    <w:rsid w:val="00D3173F"/>
    <w:rsid w:val="00D45818"/>
    <w:rsid w:val="00D9415F"/>
    <w:rsid w:val="00D94179"/>
    <w:rsid w:val="00D96F43"/>
    <w:rsid w:val="00DA491D"/>
    <w:rsid w:val="00DA62DB"/>
    <w:rsid w:val="00DB1651"/>
    <w:rsid w:val="00DB7B5F"/>
    <w:rsid w:val="00DD0CAB"/>
    <w:rsid w:val="00DE02BB"/>
    <w:rsid w:val="00DE2920"/>
    <w:rsid w:val="00DE3ABF"/>
    <w:rsid w:val="00DF7B93"/>
    <w:rsid w:val="00E00CCA"/>
    <w:rsid w:val="00E02C51"/>
    <w:rsid w:val="00E02F57"/>
    <w:rsid w:val="00E072E6"/>
    <w:rsid w:val="00E077D4"/>
    <w:rsid w:val="00E5301A"/>
    <w:rsid w:val="00E53B14"/>
    <w:rsid w:val="00E81F3E"/>
    <w:rsid w:val="00E85D86"/>
    <w:rsid w:val="00EA73F3"/>
    <w:rsid w:val="00EC4F8C"/>
    <w:rsid w:val="00ED6112"/>
    <w:rsid w:val="00F016B7"/>
    <w:rsid w:val="00F044C3"/>
    <w:rsid w:val="00F12B24"/>
    <w:rsid w:val="00F23FAD"/>
    <w:rsid w:val="00F33B97"/>
    <w:rsid w:val="00F35642"/>
    <w:rsid w:val="00F4493A"/>
    <w:rsid w:val="00F5527F"/>
    <w:rsid w:val="00F621E4"/>
    <w:rsid w:val="00F62C1D"/>
    <w:rsid w:val="00F75114"/>
    <w:rsid w:val="00F90547"/>
    <w:rsid w:val="00FB6E44"/>
    <w:rsid w:val="00FC0778"/>
    <w:rsid w:val="00FD245D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E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44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493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F449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493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F44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93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44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3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Actions Template.dotx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Baker</cp:lastModifiedBy>
  <cp:revision>2</cp:revision>
  <dcterms:created xsi:type="dcterms:W3CDTF">2015-02-11T15:49:00Z</dcterms:created>
  <dcterms:modified xsi:type="dcterms:W3CDTF">2015-02-11T15:49:00Z</dcterms:modified>
</cp:coreProperties>
</file>